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2D" w:rsidRPr="007E7B58" w:rsidRDefault="003F262D" w:rsidP="003F262D">
      <w:r w:rsidRPr="007E7B58">
        <w:rPr>
          <w:noProof/>
        </w:rPr>
        <w:drawing>
          <wp:anchor distT="0" distB="0" distL="114300" distR="114300" simplePos="0" relativeHeight="251659264" behindDoc="1" locked="0" layoutInCell="1" allowOverlap="1" wp14:anchorId="365F6231" wp14:editId="0446C965">
            <wp:simplePos x="0" y="0"/>
            <wp:positionH relativeFrom="margin">
              <wp:posOffset>-65405</wp:posOffset>
            </wp:positionH>
            <wp:positionV relativeFrom="paragraph">
              <wp:posOffset>-80645</wp:posOffset>
            </wp:positionV>
            <wp:extent cx="1033145" cy="1033145"/>
            <wp:effectExtent l="0" t="0" r="0" b="0"/>
            <wp:wrapNone/>
            <wp:docPr id="3" name="Picture 3" descr="http://unicomm.fsu.edu/images/brand/seals/fsu-se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nicomm.fsu.edu/images/brand/seals/fsu-seal-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3F262D" w:rsidRPr="00522D95" w:rsidRDefault="003F262D" w:rsidP="003F262D">
      <w:pPr>
        <w:ind w:left="1440"/>
        <w:rPr>
          <w:rFonts w:ascii="Arial" w:hAnsi="Arial" w:cs="Arial"/>
          <w:sz w:val="18"/>
        </w:rPr>
      </w:pPr>
      <w:r w:rsidRPr="00522D95">
        <w:rPr>
          <w:rFonts w:ascii="Arial" w:hAnsi="Arial" w:cs="Arial"/>
          <w:b/>
          <w:sz w:val="32"/>
        </w:rPr>
        <w:t xml:space="preserve">Lab </w:t>
      </w:r>
      <w:r>
        <w:rPr>
          <w:rFonts w:ascii="Arial" w:hAnsi="Arial" w:cs="Arial"/>
          <w:b/>
          <w:sz w:val="32"/>
        </w:rPr>
        <w:t>Work Permit</w:t>
      </w:r>
      <w:r w:rsidRPr="00522D95">
        <w:rPr>
          <w:rFonts w:ascii="Arial" w:hAnsi="Arial" w:cs="Arial"/>
          <w:b/>
          <w:sz w:val="32"/>
        </w:rPr>
        <w:tab/>
      </w:r>
      <w:r w:rsidRPr="00522D95">
        <w:rPr>
          <w:b/>
          <w:sz w:val="32"/>
        </w:rPr>
        <w:br/>
      </w:r>
      <w:r w:rsidRPr="00522D95">
        <w:rPr>
          <w:rFonts w:ascii="Arial" w:hAnsi="Arial" w:cs="Arial"/>
          <w:sz w:val="24"/>
        </w:rPr>
        <w:t>Utilities and Engineering Services</w:t>
      </w:r>
    </w:p>
    <w:p w:rsidR="00DD5FE1" w:rsidRDefault="00DD5FE1" w:rsidP="0010411A">
      <w:pPr>
        <w:jc w:val="both"/>
      </w:pPr>
    </w:p>
    <w:p w:rsidR="00FF7D8F" w:rsidRDefault="00B00C03" w:rsidP="0010411A">
      <w:pPr>
        <w:jc w:val="both"/>
      </w:pPr>
      <w:r>
        <w:t>The intent of this form is to document all access into lab spaces by non-research/ non-EH&amp;S staff and for consultants of the University</w:t>
      </w:r>
      <w:r w:rsidR="0046157B">
        <w:t xml:space="preserve"> performing their duties under the direction of Facilities and/or Maintenances. Su</w:t>
      </w:r>
      <w:r w:rsidR="00FF7D8F">
        <w:t>bmittal of this form signifies</w:t>
      </w:r>
      <w:r w:rsidR="0046157B">
        <w:t xml:space="preserve"> the intent to make changes to</w:t>
      </w:r>
      <w:r w:rsidR="00FF7D8F">
        <w:t xml:space="preserve"> the lab space’s air, water, </w:t>
      </w:r>
      <w:r w:rsidR="0046157B">
        <w:t>electrical</w:t>
      </w:r>
      <w:r w:rsidR="00FF7D8F">
        <w:t>, or critical</w:t>
      </w:r>
      <w:r w:rsidR="0046157B">
        <w:t xml:space="preserve"> systems.</w:t>
      </w:r>
      <w:r w:rsidR="00721BAB">
        <w:t xml:space="preserve"> The Researcher</w:t>
      </w:r>
      <w:r w:rsidR="0046157B">
        <w:t xml:space="preserve"> </w:t>
      </w:r>
      <w:r w:rsidR="00721BAB">
        <w:t xml:space="preserve">and Department reserve the right to request that any activity listed below not be performed with a written explanation included below in the Special Notes sections. </w:t>
      </w:r>
      <w:r w:rsidR="00FF7D8F">
        <w:t>Any tasks listed on this form and approved in the Department or Research sections of this form are expected to be performed as described. If any changes need to be made to the work instructions or build plans during the Requestor’s time in the lab space, the Department, Researcher, and Facilities/Maintenance must be contacted</w:t>
      </w:r>
      <w:r w:rsidR="00721BAB">
        <w:t xml:space="preserve"> prior to any work taking place</w:t>
      </w:r>
      <w:r w:rsidR="00FF7D8F">
        <w:t>.</w:t>
      </w:r>
      <w:r w:rsidR="0010411A">
        <w:t xml:space="preserve"> It is recommended that this form be submitted a month before the proposed start date.</w:t>
      </w:r>
      <w:r w:rsidR="00FF7D8F">
        <w:t xml:space="preserve"> </w:t>
      </w:r>
      <w:r w:rsidR="0046157B">
        <w:t xml:space="preserve">Any </w:t>
      </w:r>
      <w:r w:rsidR="0010411A">
        <w:t xml:space="preserve">safety </w:t>
      </w:r>
      <w:r w:rsidR="0046157B">
        <w:t>issues</w:t>
      </w:r>
      <w:r w:rsidR="0010411A">
        <w:t xml:space="preserve"> or accidents</w:t>
      </w:r>
      <w:r w:rsidR="0046157B">
        <w:t xml:space="preserve"> that may aris</w:t>
      </w:r>
      <w:r w:rsidR="0010411A">
        <w:t>e during the requestor’s tenure in the lab space</w:t>
      </w:r>
      <w:r w:rsidR="0046157B">
        <w:t xml:space="preserve"> are r</w:t>
      </w:r>
      <w:r w:rsidR="00721BAB">
        <w:t xml:space="preserve">equired to be reported to the Department, Researcher, and Facilities/Maintenance </w:t>
      </w:r>
      <w:r w:rsidR="0046157B">
        <w:t>within twenty-four hours of it having occurred. Failure to comply with appropriate lab safety and University policy may result in penalties. Approval of this form by the indicates approval of the activities and rationale for entering as listed below.</w:t>
      </w:r>
    </w:p>
    <w:p w:rsidR="00405FFC" w:rsidRDefault="00DD5FE1" w:rsidP="00DD5FE1">
      <w:r>
        <w:t xml:space="preserve">Requestor: </w:t>
      </w:r>
      <w:sdt>
        <w:sdtPr>
          <w:id w:val="1008786745"/>
          <w:placeholder>
            <w:docPart w:val="644B08924E0C485AB87E053A1C1AF4C5"/>
          </w:placeholder>
          <w:showingPlcHdr/>
          <w:text/>
        </w:sdtPr>
        <w:sdtEndPr/>
        <w:sdtContent>
          <w:r w:rsidRPr="00740DCF">
            <w:rPr>
              <w:rStyle w:val="PlaceholderText"/>
            </w:rPr>
            <w:t>Click or tap here to enter text.</w:t>
          </w:r>
        </w:sdtContent>
      </w:sdt>
      <w:r w:rsidR="00405FFC">
        <w:tab/>
      </w:r>
      <w:r w:rsidR="00405FFC">
        <w:tab/>
      </w:r>
      <w:r>
        <w:t xml:space="preserve">Date: </w:t>
      </w:r>
      <w:sdt>
        <w:sdtPr>
          <w:id w:val="-182123608"/>
          <w:placeholder>
            <w:docPart w:val="DefaultPlaceholder_-1854013438"/>
          </w:placeholder>
          <w:showingPlcHdr/>
          <w:date>
            <w:dateFormat w:val="M/d/yyyy"/>
            <w:lid w:val="en-US"/>
            <w:storeMappedDataAs w:val="dateTime"/>
            <w:calendar w:val="gregorian"/>
          </w:date>
        </w:sdtPr>
        <w:sdtEndPr/>
        <w:sdtContent>
          <w:r w:rsidR="00405FFC" w:rsidRPr="00530E8C">
            <w:rPr>
              <w:rStyle w:val="PlaceholderText"/>
            </w:rPr>
            <w:t>Click or tap to enter a date.</w:t>
          </w:r>
        </w:sdtContent>
      </w:sdt>
      <w:r w:rsidR="00405FFC">
        <w:tab/>
      </w:r>
    </w:p>
    <w:p w:rsidR="002E6070" w:rsidRDefault="00DD5FE1" w:rsidP="00DD5FE1">
      <w:r>
        <w:t xml:space="preserve">Permit #: </w:t>
      </w:r>
      <w:sdt>
        <w:sdtPr>
          <w:id w:val="-1071735666"/>
          <w:placeholder>
            <w:docPart w:val="DefaultPlaceholder_-1854013440"/>
          </w:placeholder>
          <w:showingPlcHdr/>
          <w:text/>
        </w:sdtPr>
        <w:sdtEndPr/>
        <w:sdtContent>
          <w:r w:rsidR="00405FFC" w:rsidRPr="00530E8C">
            <w:rPr>
              <w:rStyle w:val="PlaceholderText"/>
            </w:rPr>
            <w:t>Click or tap here to enter text.</w:t>
          </w:r>
        </w:sdtContent>
      </w:sdt>
      <w:r w:rsidR="00405FFC">
        <w:tab/>
      </w:r>
      <w:r w:rsidR="00405FFC">
        <w:tab/>
      </w:r>
      <w:r w:rsidR="00405FFC">
        <w:tab/>
      </w:r>
      <w:r>
        <w:t>Department:</w:t>
      </w:r>
      <w:r w:rsidRPr="00DB7B0A">
        <w:t xml:space="preserve"> </w:t>
      </w:r>
      <w:sdt>
        <w:sdtPr>
          <w:id w:val="873743766"/>
          <w:placeholder>
            <w:docPart w:val="9A9F092B8A4249AA83529658266EFF2C"/>
          </w:placeholder>
          <w:showingPlcHdr/>
          <w:text/>
        </w:sdtPr>
        <w:sdtEndPr/>
        <w:sdtContent>
          <w:r w:rsidRPr="00740DCF">
            <w:rPr>
              <w:rStyle w:val="PlaceholderText"/>
            </w:rPr>
            <w:t>Click or tap here to enter text.</w:t>
          </w:r>
        </w:sdtContent>
      </w:sdt>
    </w:p>
    <w:p w:rsidR="00DD5FE1" w:rsidRDefault="00DD5FE1" w:rsidP="00DD5FE1">
      <w:r>
        <w:t xml:space="preserve">Building: </w:t>
      </w:r>
      <w:sdt>
        <w:sdtPr>
          <w:id w:val="-801925230"/>
          <w:placeholder>
            <w:docPart w:val="DefaultPlaceholder_-1854013440"/>
          </w:placeholder>
          <w:showingPlcHdr/>
          <w:text/>
        </w:sdtPr>
        <w:sdtContent>
          <w:r w:rsidR="00FB2032" w:rsidRPr="00530E8C">
            <w:rPr>
              <w:rStyle w:val="PlaceholderText"/>
            </w:rPr>
            <w:t>Click or tap here to enter text.</w:t>
          </w:r>
        </w:sdtContent>
      </w:sdt>
    </w:p>
    <w:p w:rsidR="00DD5FE1" w:rsidRDefault="00DD5FE1" w:rsidP="00DD5FE1">
      <w:pPr>
        <w:tabs>
          <w:tab w:val="left" w:pos="6105"/>
        </w:tabs>
      </w:pPr>
      <w:r>
        <w:t xml:space="preserve">Lab(s) Covered under this form: </w:t>
      </w:r>
      <w:sdt>
        <w:sdtPr>
          <w:id w:val="-2037651771"/>
          <w:placeholder>
            <w:docPart w:val="5CB949DE581C48FDB6105089B754EF21"/>
          </w:placeholder>
          <w:showingPlcHdr/>
          <w:text/>
        </w:sdtPr>
        <w:sdtEndPr/>
        <w:sdtContent>
          <w:r w:rsidRPr="00740DCF">
            <w:rPr>
              <w:rStyle w:val="PlaceholderText"/>
            </w:rPr>
            <w:t>Click or tap here to enter text.</w:t>
          </w:r>
        </w:sdtContent>
      </w:sdt>
      <w:r>
        <w:tab/>
      </w:r>
    </w:p>
    <w:p w:rsidR="00DD5FE1" w:rsidRDefault="00DD5FE1" w:rsidP="00DD5FE1">
      <w:pPr>
        <w:tabs>
          <w:tab w:val="left" w:pos="6105"/>
        </w:tabs>
      </w:pPr>
    </w:p>
    <w:p w:rsidR="00721BAB" w:rsidRDefault="00721BAB" w:rsidP="00DD5FE1">
      <w:pPr>
        <w:tabs>
          <w:tab w:val="left" w:pos="6105"/>
        </w:tabs>
      </w:pPr>
    </w:p>
    <w:p w:rsidR="00DD5FE1" w:rsidRPr="00FF7D8F" w:rsidRDefault="0010411A" w:rsidP="00DD5FE1">
      <w:pPr>
        <w:rPr>
          <w:b/>
        </w:rPr>
      </w:pPr>
      <w:r>
        <w:rPr>
          <w:b/>
        </w:rPr>
        <w:t>Requestor</w:t>
      </w:r>
      <w:r w:rsidR="00DD5FE1" w:rsidRPr="00FF7D8F">
        <w:rPr>
          <w:b/>
        </w:rPr>
        <w:t xml:space="preserve"> Section</w:t>
      </w:r>
      <w:bookmarkStart w:id="0" w:name="_GoBack"/>
      <w:bookmarkEnd w:id="0"/>
    </w:p>
    <w:p w:rsidR="00DD5FE1" w:rsidRDefault="00405FFC" w:rsidP="00DD5FE1">
      <w:pPr>
        <w:pStyle w:val="ListParagraph"/>
        <w:numPr>
          <w:ilvl w:val="0"/>
          <w:numId w:val="1"/>
        </w:numPr>
      </w:pPr>
      <w:r>
        <w:t>Reason for Entering the L</w:t>
      </w:r>
      <w:r w:rsidR="00DD5FE1">
        <w:t>ab:</w:t>
      </w:r>
      <w:r>
        <w:t xml:space="preserve"> </w:t>
      </w:r>
      <w:sdt>
        <w:sdtPr>
          <w:id w:val="1140469216"/>
          <w:placeholder>
            <w:docPart w:val="DefaultPlaceholder_-1854013440"/>
          </w:placeholder>
          <w:showingPlcHdr/>
          <w:text/>
        </w:sdtPr>
        <w:sdtEndPr/>
        <w:sdtContent>
          <w:r w:rsidRPr="00530E8C">
            <w:rPr>
              <w:rStyle w:val="PlaceholderText"/>
            </w:rPr>
            <w:t>Click or tap here to enter text.</w:t>
          </w:r>
        </w:sdtContent>
      </w:sdt>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DD5FE1" w:rsidRDefault="00405FFC" w:rsidP="00DD5FE1">
      <w:pPr>
        <w:pStyle w:val="ListParagraph"/>
        <w:numPr>
          <w:ilvl w:val="0"/>
          <w:numId w:val="1"/>
        </w:numPr>
      </w:pPr>
      <w:r>
        <w:t>Description of Work to be C</w:t>
      </w:r>
      <w:r w:rsidR="00DD5FE1">
        <w:t>ompleted:</w:t>
      </w:r>
      <w:r>
        <w:t xml:space="preserve"> </w:t>
      </w:r>
      <w:sdt>
        <w:sdtPr>
          <w:id w:val="1281308497"/>
          <w:placeholder>
            <w:docPart w:val="DefaultPlaceholder_-1854013440"/>
          </w:placeholder>
          <w:showingPlcHdr/>
          <w:text/>
        </w:sdtPr>
        <w:sdtEndPr/>
        <w:sdtContent>
          <w:r w:rsidRPr="00530E8C">
            <w:rPr>
              <w:rStyle w:val="PlaceholderText"/>
            </w:rPr>
            <w:t>Click or tap here to enter text.</w:t>
          </w:r>
        </w:sdtContent>
      </w:sdt>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721BAB" w:rsidRDefault="00721BAB" w:rsidP="002E6070">
      <w:pPr>
        <w:pStyle w:val="ListParagraph"/>
      </w:pPr>
    </w:p>
    <w:p w:rsidR="00721BAB" w:rsidRDefault="00721BAB" w:rsidP="002E6070">
      <w:pPr>
        <w:pStyle w:val="ListParagraph"/>
      </w:pPr>
    </w:p>
    <w:p w:rsidR="00721BAB" w:rsidRDefault="00721BAB" w:rsidP="002E6070">
      <w:pPr>
        <w:pStyle w:val="ListParagraph"/>
      </w:pPr>
    </w:p>
    <w:p w:rsidR="00721BAB" w:rsidRDefault="00721BAB" w:rsidP="002E6070">
      <w:pPr>
        <w:pStyle w:val="ListParagraph"/>
      </w:pPr>
    </w:p>
    <w:p w:rsidR="00721BAB" w:rsidRDefault="00721BAB" w:rsidP="002E6070">
      <w:pPr>
        <w:pStyle w:val="ListParagraph"/>
      </w:pPr>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DD5FE1" w:rsidRDefault="00DD5FE1" w:rsidP="00DD5FE1">
      <w:pPr>
        <w:pStyle w:val="ListParagraph"/>
        <w:numPr>
          <w:ilvl w:val="0"/>
          <w:numId w:val="1"/>
        </w:numPr>
      </w:pPr>
      <w:r>
        <w:lastRenderedPageBreak/>
        <w:t>Dates Requested:</w:t>
      </w:r>
      <w:r w:rsidR="00405FFC">
        <w:t xml:space="preserve"> </w:t>
      </w:r>
      <w:sdt>
        <w:sdtPr>
          <w:id w:val="1826853801"/>
          <w:placeholder>
            <w:docPart w:val="DefaultPlaceholder_-1854013440"/>
          </w:placeholder>
          <w:showingPlcHdr/>
          <w:text/>
        </w:sdtPr>
        <w:sdtEndPr/>
        <w:sdtContent>
          <w:r w:rsidR="00405FFC" w:rsidRPr="00530E8C">
            <w:rPr>
              <w:rStyle w:val="PlaceholderText"/>
            </w:rPr>
            <w:t>Click or tap here to enter text.</w:t>
          </w:r>
        </w:sdtContent>
      </w:sdt>
    </w:p>
    <w:p w:rsidR="002E6070" w:rsidRDefault="002E6070" w:rsidP="002E6070">
      <w:pPr>
        <w:pStyle w:val="ListParagraph"/>
      </w:pPr>
    </w:p>
    <w:p w:rsidR="002E6070" w:rsidRDefault="002E6070" w:rsidP="002E6070">
      <w:pPr>
        <w:pStyle w:val="ListParagraph"/>
      </w:pPr>
    </w:p>
    <w:p w:rsidR="000F7B3A" w:rsidRDefault="00405FFC" w:rsidP="00DD5FE1">
      <w:pPr>
        <w:pStyle w:val="ListParagraph"/>
        <w:numPr>
          <w:ilvl w:val="0"/>
          <w:numId w:val="1"/>
        </w:numPr>
      </w:pPr>
      <w:r>
        <w:t xml:space="preserve">Estimated Start Time: </w:t>
      </w:r>
      <w:sdt>
        <w:sdtPr>
          <w:id w:val="-1869904254"/>
          <w:placeholder>
            <w:docPart w:val="DCDB0885873546F48BA50EDF3274617B"/>
          </w:placeholder>
          <w:showingPlcHdr/>
          <w15:appearance w15:val="tags"/>
          <w:dropDownList>
            <w:listItem w:value="Choose an item."/>
            <w:listItem w:displayText="12:00AM" w:value="12:00AM"/>
            <w:listItem w:displayText="12:30AM" w:value="12:30AM"/>
            <w:listItem w:displayText="1:00AM" w:value="1:00AM"/>
            <w:listItem w:displayText="1:30AM" w:value="1:30AM"/>
            <w:listItem w:displayText="2:00AM" w:value="2:00AM"/>
            <w:listItem w:displayText="2:30AM" w:value="2:30AM"/>
            <w:listItem w:displayText="3:00AM" w:value="3:00AM"/>
            <w:listItem w:displayText="3:30AM" w:value="3:30AM"/>
            <w:listItem w:displayText="4:00AM" w:value="4:00AM"/>
            <w:listItem w:displayText="4:30AM" w:value="4:30AM"/>
            <w:listItem w:displayText="5:00AM" w:value="5:00AM"/>
            <w:listItem w:displayText="5:30AM" w:value="5:30AM"/>
            <w:listItem w:displayText="6:00AM" w:value="6:00AM"/>
            <w:listItem w:displayText="6:30AM" w:value="6:30AM"/>
            <w:listItem w:displayText="7:00AM" w:value="7:00AM"/>
            <w:listItem w:displayText="7:30AM" w:value="7:30AM"/>
            <w:listItem w:displayText="8:00AM" w:value="8:00AM"/>
            <w:listItem w:displayText="8:30AM" w:value="8:30AM"/>
            <w:listItem w:displayText="9:00AM" w:value="9:00AM"/>
            <w:listItem w:displayText="9:30AM" w:value="9:30AM"/>
            <w:listItem w:displayText="10:00AM" w:value="10:00AM"/>
            <w:listItem w:displayText="10:30AM" w:value="10:30AM"/>
            <w:listItem w:displayText="11:00AM" w:value="11:00AM"/>
            <w:listItem w:displayText="11:30AM" w:value="11:30A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listItem w:displayText="8:30PM" w:value="8:30PM"/>
            <w:listItem w:displayText="9:00PM" w:value="9:00PM"/>
            <w:listItem w:displayText="9:30PM" w:value="9:30PM"/>
            <w:listItem w:displayText="10:00PM" w:value="10:00PM"/>
            <w:listItem w:displayText="10:30PM" w:value="10:30PM"/>
            <w:listItem w:displayText="11:00PM" w:value="11:00PM"/>
            <w:listItem w:displayText="11:30PM" w:value="11:30PM"/>
          </w:dropDownList>
        </w:sdtPr>
        <w:sdtContent>
          <w:r w:rsidR="00FB2032" w:rsidRPr="009736BB">
            <w:rPr>
              <w:rStyle w:val="PlaceholderText"/>
            </w:rPr>
            <w:t>Choose an item.</w:t>
          </w:r>
        </w:sdtContent>
      </w:sdt>
    </w:p>
    <w:p w:rsidR="00DD5FE1" w:rsidRDefault="00DD5FE1" w:rsidP="000F7B3A">
      <w:pPr>
        <w:pStyle w:val="ListParagraph"/>
      </w:pPr>
      <w:r>
        <w:t>Estimated Completion Time:</w:t>
      </w:r>
      <w:r w:rsidR="00FB2032">
        <w:t xml:space="preserve"> </w:t>
      </w:r>
      <w:sdt>
        <w:sdtPr>
          <w:id w:val="1754162206"/>
          <w:placeholder>
            <w:docPart w:val="C5AD8E316025426D81946B7FDB886D62"/>
          </w:placeholder>
          <w:showingPlcHdr/>
          <w15:appearance w15:val="tags"/>
          <w:dropDownList>
            <w:listItem w:value="Choose an item."/>
            <w:listItem w:displayText="12:00AM" w:value="12:00AM"/>
            <w:listItem w:displayText="12:30AM" w:value="12:30AM"/>
            <w:listItem w:displayText="1:00AM" w:value="1:00AM"/>
            <w:listItem w:displayText="1:30AM" w:value="1:30AM"/>
            <w:listItem w:displayText="2:00AM" w:value="2:00AM"/>
            <w:listItem w:displayText="2:30AM" w:value="2:30AM"/>
            <w:listItem w:displayText="3:00AM" w:value="3:00AM"/>
            <w:listItem w:displayText="3:30AM" w:value="3:30AM"/>
            <w:listItem w:displayText="4:00AM" w:value="4:00AM"/>
            <w:listItem w:displayText="4:30AM" w:value="4:30AM"/>
            <w:listItem w:displayText="5:00AM" w:value="5:00AM"/>
            <w:listItem w:displayText="5:30AM" w:value="5:30AM"/>
            <w:listItem w:displayText="6:00AM" w:value="6:00AM"/>
            <w:listItem w:displayText="6:30AM" w:value="6:30AM"/>
            <w:listItem w:displayText="7:00AM" w:value="7:00AM"/>
            <w:listItem w:displayText="7:30AM" w:value="7:30AM"/>
            <w:listItem w:displayText="8:00AM" w:value="8:00AM"/>
            <w:listItem w:displayText="8:30AM" w:value="8:30AM"/>
            <w:listItem w:displayText="9:00AM" w:value="9:00AM"/>
            <w:listItem w:displayText="9:30AM" w:value="9:30AM"/>
            <w:listItem w:displayText="10:00AM" w:value="10:00AM"/>
            <w:listItem w:displayText="10:30AM" w:value="10:30AM"/>
            <w:listItem w:displayText="11:00AM" w:value="11:00AM"/>
            <w:listItem w:displayText="11:30AM" w:value="11:30A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listItem w:displayText="8:30PM" w:value="8:30PM"/>
            <w:listItem w:displayText="9:00PM" w:value="9:00PM"/>
            <w:listItem w:displayText="9:30PM" w:value="9:30PM"/>
            <w:listItem w:displayText="10:00PM" w:value="10:00PM"/>
            <w:listItem w:displayText="10:30PM" w:value="10:30PM"/>
            <w:listItem w:displayText="11:00PM" w:value="11:00PM"/>
            <w:listItem w:displayText="11:30PM" w:value="11:30PM"/>
          </w:dropDownList>
        </w:sdtPr>
        <w:sdtContent>
          <w:r w:rsidR="00FB2032" w:rsidRPr="009736BB">
            <w:rPr>
              <w:rStyle w:val="PlaceholderText"/>
            </w:rPr>
            <w:t>Choose an item.</w:t>
          </w:r>
        </w:sdtContent>
      </w:sdt>
    </w:p>
    <w:p w:rsidR="00DD5FE1" w:rsidRDefault="00DD5FE1" w:rsidP="00DD5FE1">
      <w:pPr>
        <w:pStyle w:val="ListParagraph"/>
        <w:numPr>
          <w:ilvl w:val="0"/>
          <w:numId w:val="1"/>
        </w:numPr>
      </w:pPr>
      <w:r>
        <w:t>Special Notes:</w:t>
      </w:r>
      <w:r w:rsidR="00405FFC">
        <w:t xml:space="preserve"> </w:t>
      </w:r>
      <w:sdt>
        <w:sdtPr>
          <w:id w:val="-2118826001"/>
          <w:placeholder>
            <w:docPart w:val="DefaultPlaceholder_-1854013440"/>
          </w:placeholder>
          <w:showingPlcHdr/>
          <w:text/>
        </w:sdtPr>
        <w:sdtEndPr/>
        <w:sdtContent>
          <w:r w:rsidR="00405FFC" w:rsidRPr="00530E8C">
            <w:rPr>
              <w:rStyle w:val="PlaceholderText"/>
            </w:rPr>
            <w:t>Click or tap here to enter text.</w:t>
          </w:r>
        </w:sdtContent>
      </w:sdt>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721BAB" w:rsidRDefault="00721BAB" w:rsidP="002E6070">
      <w:pPr>
        <w:pStyle w:val="ListParagraph"/>
      </w:pPr>
    </w:p>
    <w:p w:rsidR="002E6070" w:rsidRDefault="002E6070" w:rsidP="002E6070">
      <w:pPr>
        <w:pStyle w:val="ListParagraph"/>
      </w:pPr>
    </w:p>
    <w:p w:rsidR="00DD5FE1" w:rsidRPr="00FF7D8F" w:rsidRDefault="00463707" w:rsidP="00DD5FE1">
      <w:pPr>
        <w:rPr>
          <w:b/>
        </w:rPr>
      </w:pPr>
      <w:r w:rsidRPr="00FF7D8F">
        <w:rPr>
          <w:b/>
        </w:rPr>
        <w:t>Researcher Section</w:t>
      </w:r>
    </w:p>
    <w:p w:rsidR="00463707" w:rsidRDefault="00463707" w:rsidP="00463707">
      <w:pPr>
        <w:pStyle w:val="ListParagraph"/>
        <w:numPr>
          <w:ilvl w:val="0"/>
          <w:numId w:val="2"/>
        </w:numPr>
      </w:pPr>
      <w:r>
        <w:t>Propose</w:t>
      </w:r>
      <w:r w:rsidR="00405FFC">
        <w:t>d New Date and Time (if A</w:t>
      </w:r>
      <w:r>
        <w:t>pplicable):</w:t>
      </w:r>
      <w:r w:rsidR="00405FFC">
        <w:t xml:space="preserve"> </w:t>
      </w:r>
      <w:sdt>
        <w:sdtPr>
          <w:id w:val="-481466882"/>
          <w:placeholder>
            <w:docPart w:val="DefaultPlaceholder_-1854013440"/>
          </w:placeholder>
          <w:showingPlcHdr/>
          <w:text/>
        </w:sdtPr>
        <w:sdtEndPr/>
        <w:sdtContent>
          <w:r w:rsidR="00405FFC" w:rsidRPr="00530E8C">
            <w:rPr>
              <w:rStyle w:val="PlaceholderText"/>
            </w:rPr>
            <w:t>Click or tap here to enter text.</w:t>
          </w:r>
        </w:sdtContent>
      </w:sdt>
    </w:p>
    <w:p w:rsidR="002E6070" w:rsidRDefault="002E6070" w:rsidP="002E6070">
      <w:pPr>
        <w:pStyle w:val="ListParagraph"/>
      </w:pPr>
    </w:p>
    <w:p w:rsidR="002E6070" w:rsidRDefault="002E6070" w:rsidP="002E6070">
      <w:pPr>
        <w:pStyle w:val="ListParagraph"/>
      </w:pPr>
    </w:p>
    <w:p w:rsidR="00463707" w:rsidRDefault="00405FFC" w:rsidP="00463707">
      <w:pPr>
        <w:pStyle w:val="ListParagraph"/>
        <w:numPr>
          <w:ilvl w:val="0"/>
          <w:numId w:val="2"/>
        </w:numPr>
      </w:pPr>
      <w:r>
        <w:t>Special Precautions/PPE R</w:t>
      </w:r>
      <w:r w:rsidR="00463707">
        <w:t>equired:</w:t>
      </w:r>
      <w:r>
        <w:t xml:space="preserve"> </w:t>
      </w:r>
      <w:sdt>
        <w:sdtPr>
          <w:id w:val="748314375"/>
          <w:placeholder>
            <w:docPart w:val="DefaultPlaceholder_-1854013440"/>
          </w:placeholder>
          <w:showingPlcHdr/>
          <w:text/>
        </w:sdtPr>
        <w:sdtEndPr/>
        <w:sdtContent>
          <w:r w:rsidRPr="00530E8C">
            <w:rPr>
              <w:rStyle w:val="PlaceholderText"/>
            </w:rPr>
            <w:t>Click or tap here to enter text.</w:t>
          </w:r>
        </w:sdtContent>
      </w:sdt>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463707" w:rsidRDefault="00405FFC" w:rsidP="00463707">
      <w:pPr>
        <w:pStyle w:val="ListParagraph"/>
        <w:numPr>
          <w:ilvl w:val="0"/>
          <w:numId w:val="2"/>
        </w:numPr>
      </w:pPr>
      <w:r>
        <w:t>Specific H</w:t>
      </w:r>
      <w:r w:rsidR="00463707">
        <w:t>azards:</w:t>
      </w:r>
      <w:r>
        <w:t xml:space="preserve"> </w:t>
      </w:r>
      <w:sdt>
        <w:sdtPr>
          <w:id w:val="-535270885"/>
          <w:placeholder>
            <w:docPart w:val="DefaultPlaceholder_-1854013440"/>
          </w:placeholder>
          <w:showingPlcHdr/>
          <w:text/>
        </w:sdtPr>
        <w:sdtEndPr/>
        <w:sdtContent>
          <w:r w:rsidRPr="00530E8C">
            <w:rPr>
              <w:rStyle w:val="PlaceholderText"/>
            </w:rPr>
            <w:t>Click or tap here to enter text.</w:t>
          </w:r>
        </w:sdtContent>
      </w:sdt>
    </w:p>
    <w:p w:rsidR="002E6070" w:rsidRDefault="002E6070" w:rsidP="002E6070">
      <w:pPr>
        <w:pStyle w:val="ListParagraph"/>
      </w:pPr>
    </w:p>
    <w:p w:rsidR="002E6070" w:rsidRDefault="002E6070" w:rsidP="002E6070">
      <w:pPr>
        <w:pStyle w:val="ListParagraph"/>
      </w:pPr>
    </w:p>
    <w:p w:rsidR="00721BAB" w:rsidRDefault="00721BAB" w:rsidP="002E6070">
      <w:pPr>
        <w:pStyle w:val="ListParagraph"/>
      </w:pPr>
    </w:p>
    <w:p w:rsidR="00721BAB" w:rsidRDefault="00721BAB" w:rsidP="002E6070">
      <w:pPr>
        <w:pStyle w:val="ListParagraph"/>
      </w:pPr>
    </w:p>
    <w:p w:rsidR="002E6070" w:rsidRDefault="002E6070" w:rsidP="002E6070">
      <w:pPr>
        <w:pStyle w:val="ListParagraph"/>
      </w:pPr>
    </w:p>
    <w:p w:rsidR="002E6070" w:rsidRDefault="002E6070" w:rsidP="002E6070">
      <w:pPr>
        <w:pStyle w:val="ListParagraph"/>
      </w:pPr>
    </w:p>
    <w:p w:rsidR="00721BAB" w:rsidRDefault="00721BAB" w:rsidP="002E6070">
      <w:pPr>
        <w:pStyle w:val="ListParagraph"/>
      </w:pPr>
    </w:p>
    <w:p w:rsidR="002E6070" w:rsidRDefault="002E6070" w:rsidP="002E6070">
      <w:pPr>
        <w:pStyle w:val="ListParagraph"/>
      </w:pPr>
    </w:p>
    <w:p w:rsidR="002E6070" w:rsidRDefault="002E6070" w:rsidP="002E6070">
      <w:pPr>
        <w:pStyle w:val="ListParagraph"/>
      </w:pPr>
    </w:p>
    <w:p w:rsidR="00463707" w:rsidRDefault="00463707" w:rsidP="00463707">
      <w:pPr>
        <w:pStyle w:val="ListParagraph"/>
        <w:numPr>
          <w:ilvl w:val="0"/>
          <w:numId w:val="2"/>
        </w:numPr>
      </w:pPr>
      <w:r>
        <w:t>Equipment protection required:</w:t>
      </w:r>
      <w:r w:rsidR="00405FFC">
        <w:t xml:space="preserve"> </w:t>
      </w:r>
      <w:sdt>
        <w:sdtPr>
          <w:id w:val="-143133356"/>
          <w:placeholder>
            <w:docPart w:val="DefaultPlaceholder_-1854013440"/>
          </w:placeholder>
          <w:showingPlcHdr/>
          <w:text/>
        </w:sdtPr>
        <w:sdtEndPr/>
        <w:sdtContent>
          <w:r w:rsidR="00405FFC" w:rsidRPr="00530E8C">
            <w:rPr>
              <w:rStyle w:val="PlaceholderText"/>
            </w:rPr>
            <w:t>Click or tap here to enter text.</w:t>
          </w:r>
        </w:sdtContent>
      </w:sdt>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721BAB" w:rsidRDefault="00721BAB" w:rsidP="002E6070">
      <w:pPr>
        <w:pStyle w:val="ListParagraph"/>
      </w:pPr>
    </w:p>
    <w:p w:rsidR="00721BAB" w:rsidRDefault="00721BAB" w:rsidP="002E6070">
      <w:pPr>
        <w:pStyle w:val="ListParagraph"/>
      </w:pPr>
    </w:p>
    <w:p w:rsidR="002E6070" w:rsidRDefault="002E6070" w:rsidP="002E6070">
      <w:pPr>
        <w:pStyle w:val="ListParagraph"/>
      </w:pPr>
    </w:p>
    <w:p w:rsidR="002E6070" w:rsidRDefault="002E6070" w:rsidP="002E6070">
      <w:pPr>
        <w:pStyle w:val="ListParagraph"/>
      </w:pPr>
    </w:p>
    <w:p w:rsidR="00463707" w:rsidRDefault="00463707" w:rsidP="00463707">
      <w:pPr>
        <w:pStyle w:val="ListParagraph"/>
        <w:numPr>
          <w:ilvl w:val="0"/>
          <w:numId w:val="2"/>
        </w:numPr>
      </w:pPr>
      <w:r>
        <w:t>Special Notes:</w:t>
      </w:r>
      <w:r w:rsidR="00405FFC">
        <w:t xml:space="preserve"> </w:t>
      </w:r>
      <w:sdt>
        <w:sdtPr>
          <w:id w:val="71862794"/>
          <w:placeholder>
            <w:docPart w:val="DefaultPlaceholder_-1854013440"/>
          </w:placeholder>
          <w:showingPlcHdr/>
          <w:text/>
        </w:sdtPr>
        <w:sdtEndPr/>
        <w:sdtContent>
          <w:r w:rsidR="00405FFC" w:rsidRPr="00530E8C">
            <w:rPr>
              <w:rStyle w:val="PlaceholderText"/>
            </w:rPr>
            <w:t>Click or tap here to enter text.</w:t>
          </w:r>
        </w:sdtContent>
      </w:sdt>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721BAB" w:rsidRDefault="00721BAB" w:rsidP="002E6070">
      <w:pPr>
        <w:pStyle w:val="ListParagraph"/>
      </w:pPr>
    </w:p>
    <w:p w:rsidR="00721BAB" w:rsidRDefault="00721BAB" w:rsidP="002E6070">
      <w:pPr>
        <w:pStyle w:val="ListParagraph"/>
      </w:pPr>
    </w:p>
    <w:p w:rsidR="002E6070" w:rsidRDefault="002E6070" w:rsidP="00FB2032"/>
    <w:p w:rsidR="00463707" w:rsidRPr="00FF7D8F" w:rsidRDefault="00463707" w:rsidP="00463707">
      <w:pPr>
        <w:rPr>
          <w:b/>
        </w:rPr>
      </w:pPr>
      <w:r w:rsidRPr="00FF7D8F">
        <w:rPr>
          <w:b/>
        </w:rPr>
        <w:lastRenderedPageBreak/>
        <w:t>Department Section</w:t>
      </w:r>
    </w:p>
    <w:p w:rsidR="00463707" w:rsidRDefault="00463707" w:rsidP="00463707">
      <w:pPr>
        <w:pStyle w:val="ListParagraph"/>
        <w:numPr>
          <w:ilvl w:val="0"/>
          <w:numId w:val="3"/>
        </w:numPr>
      </w:pPr>
      <w:r>
        <w:t>Special Notes:</w:t>
      </w:r>
      <w:r w:rsidR="00405FFC">
        <w:t xml:space="preserve"> </w:t>
      </w:r>
      <w:sdt>
        <w:sdtPr>
          <w:id w:val="-245800138"/>
          <w:placeholder>
            <w:docPart w:val="DefaultPlaceholder_-1854013440"/>
          </w:placeholder>
          <w:showingPlcHdr/>
          <w:text/>
        </w:sdtPr>
        <w:sdtEndPr/>
        <w:sdtContent>
          <w:r w:rsidR="00405FFC" w:rsidRPr="00530E8C">
            <w:rPr>
              <w:rStyle w:val="PlaceholderText"/>
            </w:rPr>
            <w:t>Click or tap here to enter text.</w:t>
          </w:r>
        </w:sdtContent>
      </w:sdt>
    </w:p>
    <w:p w:rsidR="002E6070" w:rsidRDefault="002E6070" w:rsidP="002E6070">
      <w:pPr>
        <w:pStyle w:val="ListParagraph"/>
      </w:pPr>
    </w:p>
    <w:p w:rsidR="002E6070" w:rsidRDefault="002E6070" w:rsidP="002E6070">
      <w:pPr>
        <w:pStyle w:val="ListParagraph"/>
      </w:pPr>
    </w:p>
    <w:p w:rsidR="00721BAB" w:rsidRDefault="00721BAB" w:rsidP="002E6070">
      <w:pPr>
        <w:pStyle w:val="ListParagraph"/>
      </w:pPr>
    </w:p>
    <w:p w:rsidR="002E6070" w:rsidRDefault="002E6070" w:rsidP="002E6070">
      <w:pPr>
        <w:pStyle w:val="ListParagraph"/>
      </w:pPr>
    </w:p>
    <w:p w:rsidR="002E6070" w:rsidRDefault="002E6070" w:rsidP="002E6070">
      <w:pPr>
        <w:pStyle w:val="ListParagraph"/>
      </w:pPr>
    </w:p>
    <w:p w:rsidR="002E6070" w:rsidRDefault="002E6070" w:rsidP="002E6070">
      <w:pPr>
        <w:pStyle w:val="ListParagraph"/>
      </w:pPr>
    </w:p>
    <w:p w:rsidR="00721BAB" w:rsidRDefault="00721BAB" w:rsidP="002E6070">
      <w:pPr>
        <w:pStyle w:val="ListParagraph"/>
      </w:pPr>
    </w:p>
    <w:p w:rsidR="00721BAB" w:rsidRDefault="00721BAB" w:rsidP="002E6070">
      <w:pPr>
        <w:pStyle w:val="ListParagraph"/>
      </w:pPr>
    </w:p>
    <w:p w:rsidR="002E6070" w:rsidRDefault="002E6070" w:rsidP="002E6070">
      <w:pPr>
        <w:pStyle w:val="ListParagraph"/>
      </w:pPr>
    </w:p>
    <w:p w:rsidR="00463707" w:rsidRPr="00FF7D8F" w:rsidRDefault="00463707" w:rsidP="00463707">
      <w:pPr>
        <w:rPr>
          <w:b/>
        </w:rPr>
      </w:pPr>
      <w:r w:rsidRPr="00FF7D8F">
        <w:rPr>
          <w:b/>
        </w:rPr>
        <w:t>General Notes</w:t>
      </w:r>
    </w:p>
    <w:p w:rsidR="00463707" w:rsidRDefault="00463707" w:rsidP="00463707">
      <w:pPr>
        <w:pStyle w:val="ListParagraph"/>
        <w:numPr>
          <w:ilvl w:val="0"/>
          <w:numId w:val="4"/>
        </w:numPr>
      </w:pPr>
      <w:r>
        <w:t>Permit scope is limited to the activities described on the permit. More information may be attached to the document.</w:t>
      </w:r>
    </w:p>
    <w:p w:rsidR="002E6070" w:rsidRDefault="002E6070" w:rsidP="002E6070">
      <w:pPr>
        <w:pStyle w:val="ListParagraph"/>
        <w:numPr>
          <w:ilvl w:val="0"/>
          <w:numId w:val="4"/>
        </w:numPr>
      </w:pPr>
      <w:r>
        <w:t>CONTRACTOR/FACILITIES will not complete work without a signed, completed Work Permit.</w:t>
      </w:r>
    </w:p>
    <w:p w:rsidR="002E6070" w:rsidRDefault="002E6070" w:rsidP="002E6070">
      <w:pPr>
        <w:pStyle w:val="ListParagraph"/>
        <w:numPr>
          <w:ilvl w:val="0"/>
          <w:numId w:val="4"/>
        </w:numPr>
      </w:pPr>
      <w:r>
        <w:t>CONTRACTOR/FACILITIES must contact the DEPARTMENT if the schedule needs to be changed.</w:t>
      </w:r>
    </w:p>
    <w:p w:rsidR="002E6070" w:rsidRDefault="002E6070" w:rsidP="002E6070">
      <w:pPr>
        <w:pStyle w:val="ListParagraph"/>
        <w:numPr>
          <w:ilvl w:val="0"/>
          <w:numId w:val="4"/>
        </w:numPr>
      </w:pPr>
      <w:r>
        <w:t>CONTRACTOR/FACILITIES must be in contact with the DEPARTMENT prior to starting work on permitted activities.</w:t>
      </w:r>
    </w:p>
    <w:p w:rsidR="002E6070" w:rsidRDefault="00EB7CD1" w:rsidP="002E6070">
      <w:pPr>
        <w:pStyle w:val="ListParagraph"/>
        <w:numPr>
          <w:ilvl w:val="0"/>
          <w:numId w:val="4"/>
        </w:numPr>
      </w:pPr>
      <w:r>
        <w:t>RESEARCHER must include all toxic, flammable, oxidative, reactive, and/or potentially harmful chemicals/chemical containers that the CONTRACTOR/FACILITIES representative may come in contact with.</w:t>
      </w:r>
    </w:p>
    <w:p w:rsidR="00EB7CD1" w:rsidRDefault="00EB7CD1" w:rsidP="002E6070">
      <w:pPr>
        <w:pStyle w:val="ListParagraph"/>
        <w:numPr>
          <w:ilvl w:val="0"/>
          <w:numId w:val="4"/>
        </w:numPr>
      </w:pPr>
      <w:r>
        <w:t>RESEARCHER is responsible for describing the equipment protection necessary. To prevent damage or manipulation of any piece of</w:t>
      </w:r>
      <w:r w:rsidR="00405FFC">
        <w:t xml:space="preserve"> equipment in the lab space, any</w:t>
      </w:r>
      <w:r>
        <w:t xml:space="preserve"> caps, covers, shut-down procedures, lists of equipment that cannot be turned off or unplugged, </w:t>
      </w:r>
      <w:r w:rsidR="00405FFC">
        <w:t xml:space="preserve">etc. that must be used should be listed above. </w:t>
      </w:r>
    </w:p>
    <w:p w:rsidR="00DD5FE1" w:rsidRDefault="00EB7CD1" w:rsidP="00DD5FE1">
      <w:pPr>
        <w:pStyle w:val="ListParagraph"/>
        <w:numPr>
          <w:ilvl w:val="0"/>
          <w:numId w:val="4"/>
        </w:numPr>
      </w:pPr>
      <w:r>
        <w:t>DEPARTMENT will assist in placing equipment protections (e.g. covers).</w:t>
      </w:r>
    </w:p>
    <w:p w:rsidR="00A4767A" w:rsidRDefault="00A4767A" w:rsidP="00A4767A"/>
    <w:p w:rsidR="00A4767A" w:rsidRPr="00FF7D8F" w:rsidRDefault="00A4767A" w:rsidP="00A4767A">
      <w:pPr>
        <w:rPr>
          <w:b/>
        </w:rPr>
      </w:pPr>
      <w:r w:rsidRPr="00FF7D8F">
        <w:rPr>
          <w:b/>
        </w:rPr>
        <w:t>Signatures</w:t>
      </w:r>
    </w:p>
    <w:p w:rsidR="00A4767A" w:rsidRDefault="00A4767A" w:rsidP="00A4767A">
      <w:r>
        <w:t>A typed acknowledgement is a sufficient signature for the purposes of this document. It does not need to be printed and signed.</w:t>
      </w:r>
    </w:p>
    <w:p w:rsidR="00A4767A" w:rsidRDefault="00A4767A" w:rsidP="00A4767A">
      <w:r>
        <w:t>Researcher Signature</w:t>
      </w:r>
      <w:r>
        <w:tab/>
      </w:r>
      <w:r>
        <w:tab/>
      </w:r>
      <w:r>
        <w:tab/>
      </w:r>
      <w:r>
        <w:tab/>
      </w:r>
      <w:r>
        <w:tab/>
        <w:t>Date</w:t>
      </w:r>
    </w:p>
    <w:p w:rsidR="00A4767A" w:rsidRDefault="00517E3C" w:rsidP="00A4767A">
      <w:sdt>
        <w:sdtPr>
          <w:id w:val="-870907690"/>
          <w:placeholder>
            <w:docPart w:val="DefaultPlaceholder_-1854013440"/>
          </w:placeholder>
          <w:showingPlcHdr/>
          <w:text/>
        </w:sdtPr>
        <w:sdtEndPr/>
        <w:sdtContent>
          <w:r w:rsidR="00A4767A" w:rsidRPr="00530E8C">
            <w:rPr>
              <w:rStyle w:val="PlaceholderText"/>
            </w:rPr>
            <w:t>Click or tap here to enter text.</w:t>
          </w:r>
        </w:sdtContent>
      </w:sdt>
      <w:r w:rsidR="00A4767A">
        <w:tab/>
      </w:r>
      <w:r w:rsidR="00A4767A">
        <w:tab/>
      </w:r>
      <w:r w:rsidR="00A4767A">
        <w:tab/>
      </w:r>
      <w:r w:rsidR="00A4767A">
        <w:tab/>
      </w:r>
      <w:sdt>
        <w:sdtPr>
          <w:id w:val="1466003480"/>
          <w:placeholder>
            <w:docPart w:val="DefaultPlaceholder_-1854013438"/>
          </w:placeholder>
          <w:showingPlcHdr/>
          <w:date>
            <w:dateFormat w:val="M/d/yyyy"/>
            <w:lid w:val="en-US"/>
            <w:storeMappedDataAs w:val="dateTime"/>
            <w:calendar w:val="gregorian"/>
          </w:date>
        </w:sdtPr>
        <w:sdtEndPr/>
        <w:sdtContent>
          <w:r w:rsidR="00A4767A" w:rsidRPr="00530E8C">
            <w:rPr>
              <w:rStyle w:val="PlaceholderText"/>
            </w:rPr>
            <w:t>Click or tap to enter a date.</w:t>
          </w:r>
        </w:sdtContent>
      </w:sdt>
      <w:r w:rsidR="00A4767A">
        <w:tab/>
      </w:r>
      <w:r w:rsidR="00A4767A">
        <w:tab/>
      </w:r>
      <w:r w:rsidR="00A4767A">
        <w:tab/>
      </w:r>
    </w:p>
    <w:p w:rsidR="00A4767A" w:rsidRDefault="00A4767A" w:rsidP="00A4767A">
      <w:r>
        <w:t>Department Signature</w:t>
      </w:r>
      <w:r>
        <w:tab/>
      </w:r>
      <w:r>
        <w:tab/>
      </w:r>
      <w:r>
        <w:tab/>
      </w:r>
      <w:r>
        <w:tab/>
      </w:r>
      <w:r>
        <w:tab/>
        <w:t>Date</w:t>
      </w:r>
    </w:p>
    <w:p w:rsidR="00A4767A" w:rsidRDefault="00517E3C" w:rsidP="00A4767A">
      <w:sdt>
        <w:sdtPr>
          <w:id w:val="-1547139641"/>
          <w:placeholder>
            <w:docPart w:val="DefaultPlaceholder_-1854013440"/>
          </w:placeholder>
          <w:showingPlcHdr/>
          <w:text/>
        </w:sdtPr>
        <w:sdtEndPr/>
        <w:sdtContent>
          <w:r w:rsidR="00A4767A" w:rsidRPr="00530E8C">
            <w:rPr>
              <w:rStyle w:val="PlaceholderText"/>
            </w:rPr>
            <w:t>Click or tap here to enter text.</w:t>
          </w:r>
        </w:sdtContent>
      </w:sdt>
      <w:r w:rsidR="00A4767A">
        <w:tab/>
      </w:r>
      <w:r w:rsidR="00A4767A">
        <w:tab/>
      </w:r>
      <w:r w:rsidR="00A4767A">
        <w:tab/>
      </w:r>
      <w:r w:rsidR="00A4767A">
        <w:tab/>
      </w:r>
      <w:sdt>
        <w:sdtPr>
          <w:id w:val="1849060405"/>
          <w:placeholder>
            <w:docPart w:val="DefaultPlaceholder_-1854013438"/>
          </w:placeholder>
          <w:showingPlcHdr/>
          <w:date>
            <w:dateFormat w:val="M/d/yyyy"/>
            <w:lid w:val="en-US"/>
            <w:storeMappedDataAs w:val="dateTime"/>
            <w:calendar w:val="gregorian"/>
          </w:date>
        </w:sdtPr>
        <w:sdtEndPr/>
        <w:sdtContent>
          <w:r w:rsidR="00A4767A" w:rsidRPr="00530E8C">
            <w:rPr>
              <w:rStyle w:val="PlaceholderText"/>
            </w:rPr>
            <w:t>Click or tap to enter a date.</w:t>
          </w:r>
        </w:sdtContent>
      </w:sdt>
    </w:p>
    <w:p w:rsidR="00A4767A" w:rsidRDefault="00A4767A" w:rsidP="00A4767A">
      <w:r>
        <w:t>Facilities Signature</w:t>
      </w:r>
      <w:r>
        <w:tab/>
      </w:r>
      <w:r>
        <w:tab/>
      </w:r>
      <w:r>
        <w:tab/>
      </w:r>
      <w:r>
        <w:tab/>
      </w:r>
      <w:r w:rsidR="0010411A">
        <w:tab/>
      </w:r>
      <w:r>
        <w:t>Date</w:t>
      </w:r>
    </w:p>
    <w:p w:rsidR="00A4767A" w:rsidRDefault="00517E3C" w:rsidP="00A4767A">
      <w:sdt>
        <w:sdtPr>
          <w:id w:val="2036998756"/>
          <w:placeholder>
            <w:docPart w:val="DefaultPlaceholder_-1854013440"/>
          </w:placeholder>
          <w:showingPlcHdr/>
          <w:text/>
        </w:sdtPr>
        <w:sdtEndPr/>
        <w:sdtContent>
          <w:r w:rsidR="00A4767A" w:rsidRPr="00530E8C">
            <w:rPr>
              <w:rStyle w:val="PlaceholderText"/>
            </w:rPr>
            <w:t>Click or tap here to enter text.</w:t>
          </w:r>
        </w:sdtContent>
      </w:sdt>
      <w:r w:rsidR="00A4767A">
        <w:tab/>
      </w:r>
      <w:r w:rsidR="00A4767A">
        <w:tab/>
      </w:r>
      <w:r w:rsidR="00A4767A">
        <w:tab/>
      </w:r>
      <w:r w:rsidR="00A4767A">
        <w:tab/>
      </w:r>
      <w:sdt>
        <w:sdtPr>
          <w:id w:val="930632188"/>
          <w:placeholder>
            <w:docPart w:val="DefaultPlaceholder_-1854013438"/>
          </w:placeholder>
          <w:showingPlcHdr/>
          <w:date>
            <w:dateFormat w:val="M/d/yyyy"/>
            <w:lid w:val="en-US"/>
            <w:storeMappedDataAs w:val="dateTime"/>
            <w:calendar w:val="gregorian"/>
          </w:date>
        </w:sdtPr>
        <w:sdtEndPr/>
        <w:sdtContent>
          <w:r w:rsidR="00A4767A" w:rsidRPr="00530E8C">
            <w:rPr>
              <w:rStyle w:val="PlaceholderText"/>
            </w:rPr>
            <w:t>Click or tap to enter a date.</w:t>
          </w:r>
        </w:sdtContent>
      </w:sdt>
    </w:p>
    <w:p w:rsidR="00A4767A" w:rsidRDefault="00A4767A" w:rsidP="00A4767A"/>
    <w:sectPr w:rsidR="00A4767A" w:rsidSect="003F26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BC7"/>
    <w:multiLevelType w:val="hybridMultilevel"/>
    <w:tmpl w:val="7548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87E67"/>
    <w:multiLevelType w:val="hybridMultilevel"/>
    <w:tmpl w:val="8566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44EE1"/>
    <w:multiLevelType w:val="hybridMultilevel"/>
    <w:tmpl w:val="064AB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D6A34"/>
    <w:multiLevelType w:val="hybridMultilevel"/>
    <w:tmpl w:val="DB9A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UXlJrPHv9FB6ofSdtA0EladbhkZOtYW1QT4qJdB7A8x/jvCfiqht8jyhD2bxegyhljrCEhThtn+Y1FIWXDGrA==" w:salt="OAA1qOcz2nmvo4T+9VT9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2D"/>
    <w:rsid w:val="000F7B3A"/>
    <w:rsid w:val="0010411A"/>
    <w:rsid w:val="002E6070"/>
    <w:rsid w:val="003F262D"/>
    <w:rsid w:val="00405FFC"/>
    <w:rsid w:val="0046157B"/>
    <w:rsid w:val="00463707"/>
    <w:rsid w:val="004C5D4C"/>
    <w:rsid w:val="00517E3C"/>
    <w:rsid w:val="00721BAB"/>
    <w:rsid w:val="00A4767A"/>
    <w:rsid w:val="00B00C03"/>
    <w:rsid w:val="00DD5FE1"/>
    <w:rsid w:val="00EB7CD1"/>
    <w:rsid w:val="00F17152"/>
    <w:rsid w:val="00FB2032"/>
    <w:rsid w:val="00FF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E43B"/>
  <w15:chartTrackingRefBased/>
  <w15:docId w15:val="{9FD46D26-CE1A-402A-B83D-AC460D8F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FE1"/>
    <w:rPr>
      <w:color w:val="808080"/>
    </w:rPr>
  </w:style>
  <w:style w:type="paragraph" w:styleId="ListParagraph">
    <w:name w:val="List Paragraph"/>
    <w:basedOn w:val="Normal"/>
    <w:uiPriority w:val="34"/>
    <w:qFormat/>
    <w:rsid w:val="00DD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4B08924E0C485AB87E053A1C1AF4C5"/>
        <w:category>
          <w:name w:val="General"/>
          <w:gallery w:val="placeholder"/>
        </w:category>
        <w:types>
          <w:type w:val="bbPlcHdr"/>
        </w:types>
        <w:behaviors>
          <w:behavior w:val="content"/>
        </w:behaviors>
        <w:guid w:val="{1CE5FAEB-08EB-4CAB-919C-10659BDE9446}"/>
      </w:docPartPr>
      <w:docPartBody>
        <w:p w:rsidR="00CE6784" w:rsidRDefault="00882BAA" w:rsidP="00882BAA">
          <w:pPr>
            <w:pStyle w:val="644B08924E0C485AB87E053A1C1AF4C5"/>
          </w:pPr>
          <w:r w:rsidRPr="00740DCF">
            <w:rPr>
              <w:rStyle w:val="PlaceholderText"/>
            </w:rPr>
            <w:t>Click or tap here to enter text.</w:t>
          </w:r>
        </w:p>
      </w:docPartBody>
    </w:docPart>
    <w:docPart>
      <w:docPartPr>
        <w:name w:val="9A9F092B8A4249AA83529658266EFF2C"/>
        <w:category>
          <w:name w:val="General"/>
          <w:gallery w:val="placeholder"/>
        </w:category>
        <w:types>
          <w:type w:val="bbPlcHdr"/>
        </w:types>
        <w:behaviors>
          <w:behavior w:val="content"/>
        </w:behaviors>
        <w:guid w:val="{F60A63AE-49F6-453B-828C-1661B21D88DA}"/>
      </w:docPartPr>
      <w:docPartBody>
        <w:p w:rsidR="00CE6784" w:rsidRDefault="00882BAA" w:rsidP="00882BAA">
          <w:pPr>
            <w:pStyle w:val="9A9F092B8A4249AA83529658266EFF2C"/>
          </w:pPr>
          <w:r w:rsidRPr="00740DCF">
            <w:rPr>
              <w:rStyle w:val="PlaceholderText"/>
            </w:rPr>
            <w:t>Click or tap here to enter text.</w:t>
          </w:r>
        </w:p>
      </w:docPartBody>
    </w:docPart>
    <w:docPart>
      <w:docPartPr>
        <w:name w:val="5CB949DE581C48FDB6105089B754EF21"/>
        <w:category>
          <w:name w:val="General"/>
          <w:gallery w:val="placeholder"/>
        </w:category>
        <w:types>
          <w:type w:val="bbPlcHdr"/>
        </w:types>
        <w:behaviors>
          <w:behavior w:val="content"/>
        </w:behaviors>
        <w:guid w:val="{275FB8DF-235A-4627-B1AA-96607F53DDFD}"/>
      </w:docPartPr>
      <w:docPartBody>
        <w:p w:rsidR="00CE6784" w:rsidRDefault="00882BAA" w:rsidP="00882BAA">
          <w:pPr>
            <w:pStyle w:val="5CB949DE581C48FDB6105089B754EF21"/>
          </w:pPr>
          <w:r w:rsidRPr="00740DC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F8D0ACD-1790-4AFA-9301-96B4C9700A3C}"/>
      </w:docPartPr>
      <w:docPartBody>
        <w:p w:rsidR="00CE6784" w:rsidRDefault="00CE6784">
          <w:r w:rsidRPr="00530E8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9ECA355-9FFA-4D66-907F-10FE3B94DFFA}"/>
      </w:docPartPr>
      <w:docPartBody>
        <w:p w:rsidR="00CE6784" w:rsidRDefault="00CE6784">
          <w:r w:rsidRPr="00530E8C">
            <w:rPr>
              <w:rStyle w:val="PlaceholderText"/>
            </w:rPr>
            <w:t>Click or tap here to enter text.</w:t>
          </w:r>
        </w:p>
      </w:docPartBody>
    </w:docPart>
    <w:docPart>
      <w:docPartPr>
        <w:name w:val="C5AD8E316025426D81946B7FDB886D62"/>
        <w:category>
          <w:name w:val="General"/>
          <w:gallery w:val="placeholder"/>
        </w:category>
        <w:types>
          <w:type w:val="bbPlcHdr"/>
        </w:types>
        <w:behaviors>
          <w:behavior w:val="content"/>
        </w:behaviors>
        <w:guid w:val="{D5E1BE57-2613-48C1-9280-EA0BA1D52E7C}"/>
      </w:docPartPr>
      <w:docPartBody>
        <w:p w:rsidR="00000000" w:rsidRDefault="001B4758" w:rsidP="001B4758">
          <w:pPr>
            <w:pStyle w:val="C5AD8E316025426D81946B7FDB886D62"/>
          </w:pPr>
          <w:r w:rsidRPr="009736BB">
            <w:rPr>
              <w:rStyle w:val="PlaceholderText"/>
            </w:rPr>
            <w:t>Choose an item.</w:t>
          </w:r>
        </w:p>
      </w:docPartBody>
    </w:docPart>
    <w:docPart>
      <w:docPartPr>
        <w:name w:val="DCDB0885873546F48BA50EDF3274617B"/>
        <w:category>
          <w:name w:val="General"/>
          <w:gallery w:val="placeholder"/>
        </w:category>
        <w:types>
          <w:type w:val="bbPlcHdr"/>
        </w:types>
        <w:behaviors>
          <w:behavior w:val="content"/>
        </w:behaviors>
        <w:guid w:val="{0278D835-B877-40FA-9E3D-1B0619B7DF46}"/>
      </w:docPartPr>
      <w:docPartBody>
        <w:p w:rsidR="00000000" w:rsidRDefault="001B4758" w:rsidP="001B4758">
          <w:pPr>
            <w:pStyle w:val="DCDB0885873546F48BA50EDF3274617B"/>
          </w:pPr>
          <w:r w:rsidRPr="009736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AA"/>
    <w:rsid w:val="001B4758"/>
    <w:rsid w:val="005B3325"/>
    <w:rsid w:val="00882BAA"/>
    <w:rsid w:val="00C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758"/>
    <w:rPr>
      <w:color w:val="808080"/>
    </w:rPr>
  </w:style>
  <w:style w:type="paragraph" w:customStyle="1" w:styleId="644B08924E0C485AB87E053A1C1AF4C5">
    <w:name w:val="644B08924E0C485AB87E053A1C1AF4C5"/>
    <w:rsid w:val="00882BAA"/>
  </w:style>
  <w:style w:type="paragraph" w:customStyle="1" w:styleId="6E8713680F264F528B492A8E6E3E6428">
    <w:name w:val="6E8713680F264F528B492A8E6E3E6428"/>
    <w:rsid w:val="00882BAA"/>
  </w:style>
  <w:style w:type="paragraph" w:customStyle="1" w:styleId="3C47CB4EE7A24F0D8A8B812AEB2C82F2">
    <w:name w:val="3C47CB4EE7A24F0D8A8B812AEB2C82F2"/>
    <w:rsid w:val="00882BAA"/>
  </w:style>
  <w:style w:type="paragraph" w:customStyle="1" w:styleId="9A9F092B8A4249AA83529658266EFF2C">
    <w:name w:val="9A9F092B8A4249AA83529658266EFF2C"/>
    <w:rsid w:val="00882BAA"/>
  </w:style>
  <w:style w:type="paragraph" w:customStyle="1" w:styleId="4CD2788C2F394BD3924AB8598CE82DB3">
    <w:name w:val="4CD2788C2F394BD3924AB8598CE82DB3"/>
    <w:rsid w:val="00882BAA"/>
  </w:style>
  <w:style w:type="paragraph" w:customStyle="1" w:styleId="5CB949DE581C48FDB6105089B754EF21">
    <w:name w:val="5CB949DE581C48FDB6105089B754EF21"/>
    <w:rsid w:val="00882BAA"/>
  </w:style>
  <w:style w:type="paragraph" w:customStyle="1" w:styleId="963A63991DEB40B898B9FEDAC3BCA63F">
    <w:name w:val="963A63991DEB40B898B9FEDAC3BCA63F"/>
    <w:rsid w:val="00CE6784"/>
  </w:style>
  <w:style w:type="paragraph" w:customStyle="1" w:styleId="F9B45AAE492E40A8B8024A64720FF81B">
    <w:name w:val="F9B45AAE492E40A8B8024A64720FF81B"/>
    <w:rsid w:val="00CE6784"/>
  </w:style>
  <w:style w:type="paragraph" w:customStyle="1" w:styleId="C5AD8E316025426D81946B7FDB886D62">
    <w:name w:val="C5AD8E316025426D81946B7FDB886D62"/>
    <w:rsid w:val="001B4758"/>
  </w:style>
  <w:style w:type="paragraph" w:customStyle="1" w:styleId="DCDB0885873546F48BA50EDF3274617B">
    <w:name w:val="DCDB0885873546F48BA50EDF3274617B"/>
    <w:rsid w:val="001B4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B68911A2</Template>
  <TotalTime>116</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FSU Facilities</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Shewan</dc:creator>
  <cp:keywords/>
  <dc:description/>
  <cp:lastModifiedBy>Savannah Shewan</cp:lastModifiedBy>
  <cp:revision>10</cp:revision>
  <dcterms:created xsi:type="dcterms:W3CDTF">2018-09-26T13:28:00Z</dcterms:created>
  <dcterms:modified xsi:type="dcterms:W3CDTF">2018-10-02T20:26:00Z</dcterms:modified>
</cp:coreProperties>
</file>